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C34297E-39FD-4BFC-B05B-B2C66F79EE9C}"/>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