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A76E31E3-033B-4B64-B138-0AD2843AFDA1}"/>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