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8E40E30-63C5-4808-986D-2DEAB7E6F06A}"/>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