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AEE097EA-69FD-4EE9-A642-4472A1193B86}"/>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