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68E2139E-5EA9-40FB-A5EF-C0370B1F2618}"/>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