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D4EF47F-0E14-4AF0-A70D-825EC556A64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