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8BAA3CE-6776-484A-84E4-15B6FE5910F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