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4F7B3EF1-E9CD-4E45-82D9-1CDF80778A01}"/>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