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8B1E30CB-6E41-44C6-8212-04715D10F6EB}"/>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