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D746A7F-E23F-4153-B194-474E0FD79782}"/>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