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1540DC13-01FA-4D4B-BA9F-BE7FC4E0CBDF}"/>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