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2D3782AC-1BF4-4F3C-943A-EF6C5CEF63E6}"/>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