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051AC835-7283-42F7-B633-39E2717E701D}"/>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