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0C1577FE-B8D8-426A-A16A-6A2B212C3531}"/>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