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907BA2B-B90B-4287-8A16-739359502692}"/>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