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6848BA3-8429-485B-BB1A-9F2AC004E545}"/>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