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A577F6E9-2DB3-4156-A391-2280046679AB}"/>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