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4D601A45-0A77-4E7E-86CB-179242B2DD29}"/>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