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2230AD56-53E3-4CE9-9668-3C88FA2D37C8}"/>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