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FEE4413-D1E6-4251-B0C4-4F820E6C20AF}"/>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