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88ED5849-8AF3-40E3-9101-E05AE6141E6F}"/>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