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EEE52FD9-15F5-4859-AC76-10A58A3DA8F3}"/>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