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490B4A0-3C48-4A2C-AA86-C95D1B732B0A}"/>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