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03C0766E-BFC6-44F9-B957-A0F59B5A22D5}"/>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