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790925DD-FD3C-412F-9531-47540F440A17}"/>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