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561D517-6BAD-4C5B-B6E2-FFD8C85EE5D0}"/>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