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0B205F9A-8FAC-44F0-BB86-AFA9FD6B8D93}"/>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