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3384F319-5CCD-4DF5-B1A1-BA4F23F161AC}"/>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