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19448DA-8DC7-4400-B00D-EA4F23D1525D}"/>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