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E0EB289-D79B-4D11-AA18-593C2375271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