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003392BD-795B-4AB8-985D-4854CA9FF78A}"/>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