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64606A21-7CE2-46EE-9870-7892B39E045F}"/>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