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7982E99E-85BC-4E94-8F4A-D38895796535}"/>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