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7E2A609-25C5-437F-8550-0E23AE756B0B}"/>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