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4E125F0-C542-4E73-BD8A-F7F90D79E940}"/>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